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6C76" w14:textId="77777777" w:rsidR="00F1576D" w:rsidRPr="00F1576D" w:rsidRDefault="00CF5F8B" w:rsidP="00F1576D">
      <w:pPr>
        <w:pStyle w:val="WCAG"/>
        <w:spacing w:before="0"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576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Załącznik nr 1 </w:t>
      </w:r>
    </w:p>
    <w:p w14:paraId="6982561B" w14:textId="77777777" w:rsidR="00F1576D" w:rsidRPr="00F1576D" w:rsidRDefault="00F1576D" w:rsidP="00F1576D">
      <w:pPr>
        <w:pStyle w:val="WCAG"/>
        <w:spacing w:before="0"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576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do Ogłoszenia</w:t>
      </w:r>
    </w:p>
    <w:p w14:paraId="468173D9" w14:textId="3946BB0B" w:rsidR="00CF5F8B" w:rsidRPr="00F1576D" w:rsidRDefault="00F1576D" w:rsidP="00F1576D">
      <w:pPr>
        <w:pStyle w:val="WCAG"/>
        <w:spacing w:before="0"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576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o Przetargu Publicznym</w:t>
      </w:r>
    </w:p>
    <w:p w14:paraId="0C0ED810" w14:textId="77777777" w:rsidR="00F1576D" w:rsidRDefault="00F1576D" w:rsidP="00F1576D">
      <w:pPr>
        <w:pStyle w:val="WCAG"/>
        <w:spacing w:before="0" w:after="0" w:line="240" w:lineRule="auto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0E8C431" w14:textId="77777777" w:rsidR="00F1576D" w:rsidRPr="00F1576D" w:rsidRDefault="00F1576D" w:rsidP="00F1576D">
      <w:pPr>
        <w:pStyle w:val="WCAG"/>
        <w:spacing w:before="0" w:after="0" w:line="240" w:lineRule="auto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A023018" w14:textId="77777777" w:rsidR="00F1576D" w:rsidRDefault="00CF5F8B" w:rsidP="00F1576D">
      <w:pPr>
        <w:pStyle w:val="Nagwek1"/>
        <w:spacing w:before="0" w:after="0" w:line="240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FORMULARZ OFERTOWY</w:t>
      </w:r>
      <w:r w:rsid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056EF299" w14:textId="34FA241E" w:rsidR="00CF5F8B" w:rsidRDefault="00CF5F8B" w:rsidP="00F1576D">
      <w:pPr>
        <w:pStyle w:val="Nagwek1"/>
        <w:spacing w:before="0" w:after="0" w:line="240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do przetargu na sprzedaż samochodu służbowego </w:t>
      </w:r>
      <w:r w:rsid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Powiatowego Inspektoratu Nadzoru Budowlanego dla </w:t>
      </w:r>
      <w:r w:rsidR="00DF148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Miasta </w:t>
      </w:r>
      <w:r w:rsid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Krosna</w:t>
      </w:r>
    </w:p>
    <w:p w14:paraId="50C4237A" w14:textId="77777777" w:rsidR="00AA05C8" w:rsidRPr="00AA05C8" w:rsidRDefault="00AA05C8" w:rsidP="00AA05C8">
      <w:pPr>
        <w:rPr>
          <w:rFonts w:eastAsiaTheme="minorHAnsi"/>
          <w:lang w:eastAsia="en-US"/>
        </w:rPr>
      </w:pPr>
    </w:p>
    <w:p w14:paraId="7D7E3B2B" w14:textId="77777777" w:rsidR="00CF5F8B" w:rsidRPr="00F1576D" w:rsidRDefault="00CF5F8B" w:rsidP="00AA05C8">
      <w:pPr>
        <w:pStyle w:val="WCAG"/>
        <w:numPr>
          <w:ilvl w:val="0"/>
          <w:numId w:val="66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Dane dotyczące Oferenta</w:t>
      </w:r>
    </w:p>
    <w:p w14:paraId="104C6BD2" w14:textId="6B170714" w:rsidR="00CF5F8B" w:rsidRPr="00F1576D" w:rsidRDefault="004733FA" w:rsidP="00AA05C8">
      <w:pPr>
        <w:pStyle w:val="WCAG"/>
        <w:numPr>
          <w:ilvl w:val="0"/>
          <w:numId w:val="67"/>
        </w:numPr>
        <w:tabs>
          <w:tab w:val="left" w:leader="dot" w:pos="8931"/>
        </w:tabs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i</w:t>
      </w:r>
      <w:r w:rsidR="00CF5F8B"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mię, nazwisko lub nazwa firmy:</w:t>
      </w:r>
      <w:r w:rsidR="00AA05C8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………………………………………………………………</w:t>
      </w:r>
    </w:p>
    <w:p w14:paraId="14465680" w14:textId="4792C650" w:rsidR="00CF5F8B" w:rsidRPr="00F1576D" w:rsidRDefault="004733FA" w:rsidP="00AA05C8">
      <w:pPr>
        <w:pStyle w:val="WCAG"/>
        <w:numPr>
          <w:ilvl w:val="0"/>
          <w:numId w:val="67"/>
        </w:numPr>
        <w:tabs>
          <w:tab w:val="left" w:leader="dot" w:pos="8931"/>
        </w:tabs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m</w:t>
      </w:r>
      <w:r w:rsidR="00CF5F8B"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iejsce zamieszkania lub siedziba firmy</w:t>
      </w:r>
      <w:r w:rsidR="00AA05C8">
        <w:rPr>
          <w:rFonts w:ascii="Times New Roman" w:eastAsiaTheme="minorHAnsi" w:hAnsi="Times New Roman" w:cs="Times New Roman"/>
          <w:sz w:val="22"/>
          <w:szCs w:val="22"/>
          <w:lang w:eastAsia="en-US"/>
        </w:rPr>
        <w:t>: …………………………………………………….</w:t>
      </w:r>
    </w:p>
    <w:p w14:paraId="053B6663" w14:textId="41DDB2BE" w:rsidR="00CF5F8B" w:rsidRPr="00F1576D" w:rsidRDefault="00CF5F8B" w:rsidP="00AA05C8">
      <w:pPr>
        <w:pStyle w:val="WCAG"/>
        <w:numPr>
          <w:ilvl w:val="0"/>
          <w:numId w:val="67"/>
        </w:numPr>
        <w:tabs>
          <w:tab w:val="left" w:leader="dot" w:pos="8931"/>
        </w:tabs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nr telefonu / adres poczty elektronicznej do komunikacji:</w:t>
      </w:r>
      <w:r w:rsidR="00AA05C8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……………………………………..</w:t>
      </w:r>
    </w:p>
    <w:p w14:paraId="52D38B14" w14:textId="6169BFF3" w:rsidR="00CF5F8B" w:rsidRPr="00F1576D" w:rsidRDefault="00CF5F8B" w:rsidP="00AA05C8">
      <w:pPr>
        <w:pStyle w:val="WCAG"/>
        <w:numPr>
          <w:ilvl w:val="0"/>
          <w:numId w:val="67"/>
        </w:numPr>
        <w:tabs>
          <w:tab w:val="left" w:leader="dot" w:pos="8931"/>
        </w:tabs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nr NIP /PESEL:</w:t>
      </w:r>
      <w:r w:rsidR="00AA05C8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………………………………………………………………………………..</w:t>
      </w:r>
    </w:p>
    <w:p w14:paraId="33B1A1A3" w14:textId="01653785" w:rsidR="00CF5F8B" w:rsidRPr="00F1576D" w:rsidRDefault="00CF5F8B" w:rsidP="00AA05C8">
      <w:pPr>
        <w:pStyle w:val="WCAG"/>
        <w:numPr>
          <w:ilvl w:val="0"/>
          <w:numId w:val="66"/>
        </w:numPr>
        <w:tabs>
          <w:tab w:val="left" w:leader="dot" w:pos="3969"/>
          <w:tab w:val="left" w:leader="dot" w:pos="7230"/>
        </w:tabs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 odpowiedzi na ogłoszenie o przetargu nieograniczonym dotyczącym sprzedaży składnika rzeczowego majątku ruchomego składam ofertę na zakup pojazdu </w:t>
      </w:r>
      <w:r w:rsid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OPEL ASTRA</w:t>
      </w: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za kwotę </w:t>
      </w: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brutto (słownie </w:t>
      </w:r>
      <w:r w:rsidR="00AA05C8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…………………………………….</w:t>
      </w: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złotych)</w:t>
      </w:r>
    </w:p>
    <w:p w14:paraId="4092C75A" w14:textId="77777777" w:rsidR="00CF5F8B" w:rsidRPr="00F1576D" w:rsidRDefault="00CF5F8B" w:rsidP="00AA05C8">
      <w:pPr>
        <w:pStyle w:val="WCAG"/>
        <w:numPr>
          <w:ilvl w:val="0"/>
          <w:numId w:val="66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Zgodnie z wymogami przetargu dołączam do oferty potwierdzenie przekazania wadium na rachunek sprzedającego.</w:t>
      </w:r>
    </w:p>
    <w:p w14:paraId="59F69911" w14:textId="2819F9E7" w:rsidR="00CF5F8B" w:rsidRPr="00F1576D" w:rsidRDefault="00CF5F8B" w:rsidP="00AA05C8">
      <w:pPr>
        <w:pStyle w:val="WCAG"/>
        <w:numPr>
          <w:ilvl w:val="0"/>
          <w:numId w:val="66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Oświadczam, że:</w:t>
      </w:r>
    </w:p>
    <w:p w14:paraId="645B050E" w14:textId="77777777" w:rsidR="00CF5F8B" w:rsidRPr="00F1576D" w:rsidRDefault="00CF5F8B" w:rsidP="00AA05C8">
      <w:pPr>
        <w:pStyle w:val="WCAG"/>
        <w:numPr>
          <w:ilvl w:val="0"/>
          <w:numId w:val="69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zapoznałem/am się z warunkami przystąpienia do przetargu, nie wnoszę do nich zastrzeżeń oraz uzyskałem/am niezbędne informacje potrzebne do przygotowania oferty,</w:t>
      </w:r>
    </w:p>
    <w:p w14:paraId="12DDC8CC" w14:textId="77777777" w:rsidR="00CF5F8B" w:rsidRPr="00F1576D" w:rsidRDefault="00CF5F8B" w:rsidP="00AA05C8">
      <w:pPr>
        <w:pStyle w:val="WCAG"/>
        <w:numPr>
          <w:ilvl w:val="0"/>
          <w:numId w:val="69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zapoznałem/am się ze stanem technicznym przedmiotu przetargu</w:t>
      </w:r>
      <w:r w:rsidRPr="00F1576D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 xml:space="preserve"> </w:t>
      </w: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i z tego tytułu nie będę wnosił/ła żadnych roszczeń do sprzedającego,</w:t>
      </w:r>
    </w:p>
    <w:p w14:paraId="616D045D" w14:textId="77777777" w:rsidR="00CF5F8B" w:rsidRPr="00F1576D" w:rsidRDefault="00CF5F8B" w:rsidP="00AA05C8">
      <w:pPr>
        <w:pStyle w:val="WCAG"/>
        <w:numPr>
          <w:ilvl w:val="0"/>
          <w:numId w:val="69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ponoszę odpowiedzialność za skutki wynikające z rezygnacji z oględzin przedmiotu przetargu,</w:t>
      </w:r>
    </w:p>
    <w:p w14:paraId="2E4D3DDA" w14:textId="77777777" w:rsidR="00CF5F8B" w:rsidRPr="00F1576D" w:rsidRDefault="00CF5F8B" w:rsidP="00AA05C8">
      <w:pPr>
        <w:pStyle w:val="WCAG"/>
        <w:numPr>
          <w:ilvl w:val="0"/>
          <w:numId w:val="69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w przypadku wyboru mojej oferty zobowiązuję się do zawarcia umowy w miejscu i terminie wyznaczonym przez sprzedającego,</w:t>
      </w:r>
    </w:p>
    <w:p w14:paraId="644A9468" w14:textId="77777777" w:rsidR="00CF5F8B" w:rsidRDefault="00CF5F8B" w:rsidP="00AA05C8">
      <w:pPr>
        <w:pStyle w:val="WCAG"/>
        <w:numPr>
          <w:ilvl w:val="0"/>
          <w:numId w:val="69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uważam się za związany/a niniejszą ofertą na czas 30 dni od dnia otwarcia ofert.</w:t>
      </w:r>
    </w:p>
    <w:p w14:paraId="432729C9" w14:textId="76BA1283" w:rsidR="00F1576D" w:rsidRDefault="00F1576D" w:rsidP="00AA05C8">
      <w:pPr>
        <w:pStyle w:val="WCAG"/>
        <w:numPr>
          <w:ilvl w:val="0"/>
          <w:numId w:val="69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zapoznałem/am się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 treścią umowy kupna – sprzedaży stanowiącej załącznik nr 2 do ogłoszenia o przet</w:t>
      </w:r>
      <w:r w:rsidR="00AA05C8">
        <w:rPr>
          <w:rFonts w:ascii="Times New Roman" w:eastAsiaTheme="minorHAnsi" w:hAnsi="Times New Roman" w:cs="Times New Roman"/>
          <w:sz w:val="22"/>
          <w:szCs w:val="22"/>
          <w:lang w:eastAsia="en-US"/>
        </w:rPr>
        <w:t>argu publicznym,</w:t>
      </w:r>
    </w:p>
    <w:p w14:paraId="33FB53A0" w14:textId="0B98D3FD" w:rsidR="00AA05C8" w:rsidRDefault="00AA05C8" w:rsidP="00AA05C8">
      <w:pPr>
        <w:pStyle w:val="WCAG"/>
        <w:numPr>
          <w:ilvl w:val="0"/>
          <w:numId w:val="69"/>
        </w:numPr>
        <w:spacing w:before="0"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>zapoznałem/am się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 treścią klauzuli informacyjnej stanowiącej załącznik nr 4 do ogłoszenia o przetargu publicznym.</w:t>
      </w:r>
    </w:p>
    <w:p w14:paraId="29A881CA" w14:textId="77777777" w:rsidR="00AA05C8" w:rsidRDefault="00AA05C8" w:rsidP="00AA05C8">
      <w:pPr>
        <w:pStyle w:val="WCAG"/>
        <w:spacing w:before="0" w:after="0" w:line="360" w:lineRule="auto"/>
        <w:ind w:left="106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B9A9BAD" w14:textId="77777777" w:rsidR="00AA05C8" w:rsidRPr="00AA05C8" w:rsidRDefault="00AA05C8" w:rsidP="00AA05C8">
      <w:pPr>
        <w:pStyle w:val="WCAG"/>
        <w:spacing w:before="0" w:after="0" w:line="360" w:lineRule="auto"/>
        <w:ind w:left="106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0A8BA2F" w14:textId="77777777" w:rsidR="00AA05C8" w:rsidRPr="00F1576D" w:rsidRDefault="00AA05C8" w:rsidP="00AA05C8">
      <w:pPr>
        <w:pStyle w:val="WCAG"/>
        <w:spacing w:before="0" w:after="0" w:line="360" w:lineRule="auto"/>
        <w:ind w:left="106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911846F" w14:textId="6735DC88" w:rsidR="00CF5F8B" w:rsidRPr="00F1576D" w:rsidRDefault="00CF5F8B" w:rsidP="00AA05C8">
      <w:pPr>
        <w:pStyle w:val="WCAG"/>
        <w:tabs>
          <w:tab w:val="left" w:leader="dot" w:pos="2977"/>
          <w:tab w:val="left" w:leader="dot" w:pos="4820"/>
        </w:tabs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dnia </w:t>
      </w:r>
      <w:r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14:paraId="62BFE914" w14:textId="168426E2" w:rsidR="00CF5F8B" w:rsidRPr="00F1576D" w:rsidRDefault="004733FA" w:rsidP="00AA05C8">
      <w:pPr>
        <w:pStyle w:val="WCAG"/>
        <w:tabs>
          <w:tab w:val="left" w:leader="dot" w:pos="8222"/>
        </w:tabs>
        <w:spacing w:before="0" w:after="0" w:line="360" w:lineRule="auto"/>
        <w:ind w:right="709" w:firstLine="5103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</w:t>
      </w:r>
      <w:r w:rsidR="00CF5F8B" w:rsidRPr="00F1576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14:paraId="68CE4D55" w14:textId="16915935" w:rsidR="00CF5F8B" w:rsidRPr="00AA05C8" w:rsidRDefault="004733FA" w:rsidP="00AA05C8">
      <w:pPr>
        <w:pStyle w:val="WCAG"/>
        <w:spacing w:before="0" w:after="0" w:line="360" w:lineRule="auto"/>
        <w:ind w:right="709" w:firstLine="4962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</w:t>
      </w:r>
      <w:r w:rsidR="00CF5F8B" w:rsidRPr="00AA05C8">
        <w:rPr>
          <w:rFonts w:ascii="Times New Roman" w:eastAsiaTheme="minorHAnsi" w:hAnsi="Times New Roman" w:cs="Times New Roman"/>
          <w:sz w:val="20"/>
          <w:szCs w:val="20"/>
          <w:lang w:eastAsia="en-US"/>
        </w:rPr>
        <w:t>(czytelny podpis Oferenta)</w:t>
      </w:r>
    </w:p>
    <w:sectPr w:rsidR="00CF5F8B" w:rsidRPr="00AA05C8" w:rsidSect="00677D1B">
      <w:footerReference w:type="default" r:id="rId7"/>
      <w:pgSz w:w="11906" w:h="16838"/>
      <w:pgMar w:top="1417" w:right="1417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698B" w14:textId="77777777" w:rsidR="00476295" w:rsidRDefault="00476295" w:rsidP="001D43C0">
      <w:r>
        <w:separator/>
      </w:r>
    </w:p>
  </w:endnote>
  <w:endnote w:type="continuationSeparator" w:id="0">
    <w:p w14:paraId="6428F85D" w14:textId="77777777" w:rsidR="00476295" w:rsidRDefault="00476295" w:rsidP="001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2917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D6761F" w14:textId="7DB1BD1D" w:rsidR="00677D1B" w:rsidRPr="00677D1B" w:rsidRDefault="00677D1B">
            <w:pPr>
              <w:pStyle w:val="Stopka"/>
              <w:jc w:val="right"/>
            </w:pPr>
            <w:r w:rsidRPr="00677D1B">
              <w:fldChar w:fldCharType="begin"/>
            </w:r>
            <w:r w:rsidRPr="00677D1B">
              <w:instrText>PAGE</w:instrText>
            </w:r>
            <w:r w:rsidRPr="00677D1B">
              <w:fldChar w:fldCharType="separate"/>
            </w:r>
            <w:r w:rsidRPr="00677D1B">
              <w:rPr>
                <w:lang w:val="pl-PL"/>
              </w:rPr>
              <w:t>2</w:t>
            </w:r>
            <w:r w:rsidRPr="00677D1B">
              <w:fldChar w:fldCharType="end"/>
            </w:r>
            <w:r w:rsidRPr="00677D1B">
              <w:rPr>
                <w:lang w:val="pl-PL"/>
              </w:rPr>
              <w:t xml:space="preserve"> z </w:t>
            </w:r>
            <w:r w:rsidRPr="00677D1B">
              <w:fldChar w:fldCharType="begin"/>
            </w:r>
            <w:r w:rsidRPr="00677D1B">
              <w:instrText>NUMPAGES</w:instrText>
            </w:r>
            <w:r w:rsidRPr="00677D1B">
              <w:fldChar w:fldCharType="separate"/>
            </w:r>
            <w:r w:rsidRPr="00677D1B">
              <w:rPr>
                <w:lang w:val="pl-PL"/>
              </w:rPr>
              <w:t>2</w:t>
            </w:r>
            <w:r w:rsidRPr="00677D1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C14B" w14:textId="77777777" w:rsidR="00476295" w:rsidRDefault="00476295" w:rsidP="001D43C0">
      <w:r>
        <w:separator/>
      </w:r>
    </w:p>
  </w:footnote>
  <w:footnote w:type="continuationSeparator" w:id="0">
    <w:p w14:paraId="1CE005CE" w14:textId="77777777" w:rsidR="00476295" w:rsidRDefault="00476295" w:rsidP="001D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3C7"/>
    <w:multiLevelType w:val="hybridMultilevel"/>
    <w:tmpl w:val="EE20F9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105BD"/>
    <w:multiLevelType w:val="multilevel"/>
    <w:tmpl w:val="B38EBCF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024833A6"/>
    <w:multiLevelType w:val="hybridMultilevel"/>
    <w:tmpl w:val="2428934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F40724"/>
    <w:multiLevelType w:val="multilevel"/>
    <w:tmpl w:val="B7E680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BC65D7"/>
    <w:multiLevelType w:val="hybridMultilevel"/>
    <w:tmpl w:val="7076C9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B3616B"/>
    <w:multiLevelType w:val="hybridMultilevel"/>
    <w:tmpl w:val="37B6B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F567C"/>
    <w:multiLevelType w:val="hybridMultilevel"/>
    <w:tmpl w:val="40DEF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07D13"/>
    <w:multiLevelType w:val="hybridMultilevel"/>
    <w:tmpl w:val="A68AA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E77"/>
    <w:multiLevelType w:val="hybridMultilevel"/>
    <w:tmpl w:val="F418ED14"/>
    <w:lvl w:ilvl="0" w:tplc="CB2CD6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6D0229"/>
    <w:multiLevelType w:val="hybridMultilevel"/>
    <w:tmpl w:val="37F87856"/>
    <w:lvl w:ilvl="0" w:tplc="E976F470">
      <w:start w:val="1"/>
      <w:numFmt w:val="decimal"/>
      <w:pStyle w:val="N3-nor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FC6E0C"/>
    <w:multiLevelType w:val="hybridMultilevel"/>
    <w:tmpl w:val="4B14C9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797CFED0">
      <w:start w:val="1"/>
      <w:numFmt w:val="bullet"/>
      <w:lvlText w:val=""/>
      <w:lvlJc w:val="left"/>
      <w:pPr>
        <w:ind w:left="1506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234E5"/>
    <w:multiLevelType w:val="hybridMultilevel"/>
    <w:tmpl w:val="FED4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29C3"/>
    <w:multiLevelType w:val="multilevel"/>
    <w:tmpl w:val="AD5C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84C52"/>
    <w:multiLevelType w:val="hybridMultilevel"/>
    <w:tmpl w:val="4BDA4364"/>
    <w:lvl w:ilvl="0" w:tplc="D1984F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931CE"/>
    <w:multiLevelType w:val="hybridMultilevel"/>
    <w:tmpl w:val="CA6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7106F"/>
    <w:multiLevelType w:val="hybridMultilevel"/>
    <w:tmpl w:val="5EB6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6193C"/>
    <w:multiLevelType w:val="hybridMultilevel"/>
    <w:tmpl w:val="9BFC9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B1B26"/>
    <w:multiLevelType w:val="hybridMultilevel"/>
    <w:tmpl w:val="04024378"/>
    <w:lvl w:ilvl="0" w:tplc="A79CA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D56456"/>
    <w:multiLevelType w:val="hybridMultilevel"/>
    <w:tmpl w:val="01988172"/>
    <w:lvl w:ilvl="0" w:tplc="4998C2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998C2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8774D2"/>
    <w:multiLevelType w:val="multilevel"/>
    <w:tmpl w:val="04150021"/>
    <w:numStyleLink w:val="Styl2-wcag"/>
  </w:abstractNum>
  <w:abstractNum w:abstractNumId="20" w15:restartNumberingAfterBreak="0">
    <w:nsid w:val="2DFF3EF3"/>
    <w:multiLevelType w:val="hybridMultilevel"/>
    <w:tmpl w:val="5EE87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07FA8"/>
    <w:multiLevelType w:val="multilevel"/>
    <w:tmpl w:val="04150021"/>
    <w:styleLink w:val="Styl2-wca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2DE3CD8"/>
    <w:multiLevelType w:val="hybridMultilevel"/>
    <w:tmpl w:val="BDCA85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30333BC"/>
    <w:multiLevelType w:val="hybridMultilevel"/>
    <w:tmpl w:val="E05EF6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C22179"/>
    <w:multiLevelType w:val="hybridMultilevel"/>
    <w:tmpl w:val="ADDA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57B04"/>
    <w:multiLevelType w:val="hybridMultilevel"/>
    <w:tmpl w:val="375E5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12A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653ABB"/>
    <w:multiLevelType w:val="hybridMultilevel"/>
    <w:tmpl w:val="CFE87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71F60"/>
    <w:multiLevelType w:val="hybridMultilevel"/>
    <w:tmpl w:val="69D0D4F8"/>
    <w:lvl w:ilvl="0" w:tplc="AB74F91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25B68"/>
    <w:multiLevelType w:val="hybridMultilevel"/>
    <w:tmpl w:val="D9CCFE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D663A6C"/>
    <w:multiLevelType w:val="hybridMultilevel"/>
    <w:tmpl w:val="1CF2F91A"/>
    <w:lvl w:ilvl="0" w:tplc="00ECCB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2057430"/>
    <w:multiLevelType w:val="hybridMultilevel"/>
    <w:tmpl w:val="4F420E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81D3B"/>
    <w:multiLevelType w:val="hybridMultilevel"/>
    <w:tmpl w:val="4DBCB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B76CB"/>
    <w:multiLevelType w:val="hybridMultilevel"/>
    <w:tmpl w:val="597A3336"/>
    <w:lvl w:ilvl="0" w:tplc="17DC965C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DE5EA9"/>
    <w:multiLevelType w:val="hybridMultilevel"/>
    <w:tmpl w:val="94D0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810B2"/>
    <w:multiLevelType w:val="hybridMultilevel"/>
    <w:tmpl w:val="64A45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656D9"/>
    <w:multiLevelType w:val="hybridMultilevel"/>
    <w:tmpl w:val="2E3289A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4998C2D0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48EB15EE"/>
    <w:multiLevelType w:val="hybridMultilevel"/>
    <w:tmpl w:val="DBE6C8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9EB78B1"/>
    <w:multiLevelType w:val="hybridMultilevel"/>
    <w:tmpl w:val="03B8E3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9FB6743"/>
    <w:multiLevelType w:val="hybridMultilevel"/>
    <w:tmpl w:val="88106816"/>
    <w:lvl w:ilvl="0" w:tplc="45AE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CF402E"/>
    <w:multiLevelType w:val="hybridMultilevel"/>
    <w:tmpl w:val="DFCC4B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16723B9"/>
    <w:multiLevelType w:val="hybridMultilevel"/>
    <w:tmpl w:val="BE102326"/>
    <w:lvl w:ilvl="0" w:tplc="1EE6E34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2" w15:restartNumberingAfterBreak="0">
    <w:nsid w:val="51A73C73"/>
    <w:multiLevelType w:val="hybridMultilevel"/>
    <w:tmpl w:val="9CC4A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6178A"/>
    <w:multiLevelType w:val="multilevel"/>
    <w:tmpl w:val="0415001D"/>
    <w:numStyleLink w:val="Styl1"/>
  </w:abstractNum>
  <w:abstractNum w:abstractNumId="44" w15:restartNumberingAfterBreak="0">
    <w:nsid w:val="549400E9"/>
    <w:multiLevelType w:val="multilevel"/>
    <w:tmpl w:val="04150021"/>
    <w:numStyleLink w:val="Styl2-wcag"/>
  </w:abstractNum>
  <w:abstractNum w:abstractNumId="45" w15:restartNumberingAfterBreak="0">
    <w:nsid w:val="565367F8"/>
    <w:multiLevelType w:val="hybridMultilevel"/>
    <w:tmpl w:val="2480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7508DB"/>
    <w:multiLevelType w:val="hybridMultilevel"/>
    <w:tmpl w:val="CA14E4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A082391"/>
    <w:multiLevelType w:val="hybridMultilevel"/>
    <w:tmpl w:val="79286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9690D"/>
    <w:multiLevelType w:val="hybridMultilevel"/>
    <w:tmpl w:val="D834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A3CB4"/>
    <w:multiLevelType w:val="hybridMultilevel"/>
    <w:tmpl w:val="86526FEE"/>
    <w:lvl w:ilvl="0" w:tplc="00ECCB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18E5B65"/>
    <w:multiLevelType w:val="hybridMultilevel"/>
    <w:tmpl w:val="DCF2DE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AE4A50"/>
    <w:multiLevelType w:val="multilevel"/>
    <w:tmpl w:val="CB76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68329C"/>
    <w:multiLevelType w:val="hybridMultilevel"/>
    <w:tmpl w:val="E320E80E"/>
    <w:lvl w:ilvl="0" w:tplc="C94A9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A71BCB"/>
    <w:multiLevelType w:val="hybridMultilevel"/>
    <w:tmpl w:val="FBD2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E408E"/>
    <w:multiLevelType w:val="hybridMultilevel"/>
    <w:tmpl w:val="AF20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2411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E9A62BB"/>
    <w:multiLevelType w:val="multilevel"/>
    <w:tmpl w:val="0415001D"/>
    <w:numStyleLink w:val="Styl1"/>
  </w:abstractNum>
  <w:abstractNum w:abstractNumId="57" w15:restartNumberingAfterBreak="0">
    <w:nsid w:val="6F241985"/>
    <w:multiLevelType w:val="hybridMultilevel"/>
    <w:tmpl w:val="77F6B07A"/>
    <w:lvl w:ilvl="0" w:tplc="DDF6CE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E32265"/>
    <w:multiLevelType w:val="hybridMultilevel"/>
    <w:tmpl w:val="68506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01A6A5C"/>
    <w:multiLevelType w:val="hybridMultilevel"/>
    <w:tmpl w:val="15246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545BD"/>
    <w:multiLevelType w:val="hybridMultilevel"/>
    <w:tmpl w:val="FBFE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2A2802"/>
    <w:multiLevelType w:val="multilevel"/>
    <w:tmpl w:val="04150021"/>
    <w:numStyleLink w:val="Styl2-wcag"/>
  </w:abstractNum>
  <w:abstractNum w:abstractNumId="62" w15:restartNumberingAfterBreak="0">
    <w:nsid w:val="76847B25"/>
    <w:multiLevelType w:val="hybridMultilevel"/>
    <w:tmpl w:val="B5A6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C24760"/>
    <w:multiLevelType w:val="hybridMultilevel"/>
    <w:tmpl w:val="C51A3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EF7129"/>
    <w:multiLevelType w:val="hybridMultilevel"/>
    <w:tmpl w:val="0E2AE6EE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5" w15:restartNumberingAfterBreak="0">
    <w:nsid w:val="76F72471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C1B736E"/>
    <w:multiLevelType w:val="hybridMultilevel"/>
    <w:tmpl w:val="0CC0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851238"/>
    <w:multiLevelType w:val="multilevel"/>
    <w:tmpl w:val="04150021"/>
    <w:numStyleLink w:val="Styl2-wcag"/>
  </w:abstractNum>
  <w:abstractNum w:abstractNumId="68" w15:restartNumberingAfterBreak="0">
    <w:nsid w:val="7EE742D4"/>
    <w:multiLevelType w:val="hybridMultilevel"/>
    <w:tmpl w:val="E686604C"/>
    <w:lvl w:ilvl="0" w:tplc="2BFCB0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62391">
    <w:abstractNumId w:val="9"/>
  </w:num>
  <w:num w:numId="2" w16cid:durableId="1199855519">
    <w:abstractNumId w:val="4"/>
  </w:num>
  <w:num w:numId="3" w16cid:durableId="1128234471">
    <w:abstractNumId w:val="22"/>
  </w:num>
  <w:num w:numId="4" w16cid:durableId="622465196">
    <w:abstractNumId w:val="23"/>
  </w:num>
  <w:num w:numId="5" w16cid:durableId="281963520">
    <w:abstractNumId w:val="38"/>
  </w:num>
  <w:num w:numId="6" w16cid:durableId="390160285">
    <w:abstractNumId w:val="64"/>
  </w:num>
  <w:num w:numId="7" w16cid:durableId="499858749">
    <w:abstractNumId w:val="57"/>
  </w:num>
  <w:num w:numId="8" w16cid:durableId="702511404">
    <w:abstractNumId w:val="41"/>
  </w:num>
  <w:num w:numId="9" w16cid:durableId="1623195730">
    <w:abstractNumId w:val="17"/>
  </w:num>
  <w:num w:numId="10" w16cid:durableId="379983704">
    <w:abstractNumId w:val="39"/>
  </w:num>
  <w:num w:numId="11" w16cid:durableId="327831283">
    <w:abstractNumId w:val="37"/>
  </w:num>
  <w:num w:numId="12" w16cid:durableId="1657682571">
    <w:abstractNumId w:val="46"/>
  </w:num>
  <w:num w:numId="13" w16cid:durableId="733628254">
    <w:abstractNumId w:val="53"/>
  </w:num>
  <w:num w:numId="14" w16cid:durableId="1491865358">
    <w:abstractNumId w:val="45"/>
  </w:num>
  <w:num w:numId="15" w16cid:durableId="1753355367">
    <w:abstractNumId w:val="50"/>
  </w:num>
  <w:num w:numId="16" w16cid:durableId="1244100781">
    <w:abstractNumId w:val="0"/>
  </w:num>
  <w:num w:numId="17" w16cid:durableId="868572241">
    <w:abstractNumId w:val="43"/>
  </w:num>
  <w:num w:numId="18" w16cid:durableId="1254364356">
    <w:abstractNumId w:val="65"/>
  </w:num>
  <w:num w:numId="19" w16cid:durableId="1306665133">
    <w:abstractNumId w:val="26"/>
  </w:num>
  <w:num w:numId="20" w16cid:durableId="1310550056">
    <w:abstractNumId w:val="61"/>
  </w:num>
  <w:num w:numId="21" w16cid:durableId="1373382922">
    <w:abstractNumId w:val="21"/>
  </w:num>
  <w:num w:numId="22" w16cid:durableId="811485635">
    <w:abstractNumId w:val="56"/>
  </w:num>
  <w:num w:numId="23" w16cid:durableId="2027172768">
    <w:abstractNumId w:val="19"/>
  </w:num>
  <w:num w:numId="24" w16cid:durableId="2040662781">
    <w:abstractNumId w:val="55"/>
  </w:num>
  <w:num w:numId="25" w16cid:durableId="1373457420">
    <w:abstractNumId w:val="67"/>
  </w:num>
  <w:num w:numId="26" w16cid:durableId="1866283637">
    <w:abstractNumId w:val="44"/>
  </w:num>
  <w:num w:numId="27" w16cid:durableId="1705398517">
    <w:abstractNumId w:val="3"/>
  </w:num>
  <w:num w:numId="28" w16cid:durableId="470172131">
    <w:abstractNumId w:val="8"/>
  </w:num>
  <w:num w:numId="29" w16cid:durableId="743722768">
    <w:abstractNumId w:val="1"/>
  </w:num>
  <w:num w:numId="30" w16cid:durableId="1840074236">
    <w:abstractNumId w:val="51"/>
    <w:lvlOverride w:ilvl="0">
      <w:startOverride w:val="2"/>
    </w:lvlOverride>
  </w:num>
  <w:num w:numId="31" w16cid:durableId="1248734448">
    <w:abstractNumId w:val="12"/>
    <w:lvlOverride w:ilvl="0">
      <w:startOverride w:val="3"/>
    </w:lvlOverride>
  </w:num>
  <w:num w:numId="32" w16cid:durableId="1963805794">
    <w:abstractNumId w:val="15"/>
  </w:num>
  <w:num w:numId="33" w16cid:durableId="281308597">
    <w:abstractNumId w:val="66"/>
  </w:num>
  <w:num w:numId="34" w16cid:durableId="3015450">
    <w:abstractNumId w:val="27"/>
  </w:num>
  <w:num w:numId="35" w16cid:durableId="396586998">
    <w:abstractNumId w:val="52"/>
  </w:num>
  <w:num w:numId="36" w16cid:durableId="1476096668">
    <w:abstractNumId w:val="42"/>
  </w:num>
  <w:num w:numId="37" w16cid:durableId="305548348">
    <w:abstractNumId w:val="40"/>
  </w:num>
  <w:num w:numId="38" w16cid:durableId="254485554">
    <w:abstractNumId w:val="35"/>
  </w:num>
  <w:num w:numId="39" w16cid:durableId="1977446982">
    <w:abstractNumId w:val="10"/>
  </w:num>
  <w:num w:numId="40" w16cid:durableId="1329098509">
    <w:abstractNumId w:val="36"/>
  </w:num>
  <w:num w:numId="41" w16cid:durableId="223105947">
    <w:abstractNumId w:val="18"/>
  </w:num>
  <w:num w:numId="42" w16cid:durableId="1288241584">
    <w:abstractNumId w:val="6"/>
  </w:num>
  <w:num w:numId="43" w16cid:durableId="1526362825">
    <w:abstractNumId w:val="34"/>
  </w:num>
  <w:num w:numId="44" w16cid:durableId="1604847034">
    <w:abstractNumId w:val="48"/>
  </w:num>
  <w:num w:numId="45" w16cid:durableId="762268185">
    <w:abstractNumId w:val="54"/>
  </w:num>
  <w:num w:numId="46" w16cid:durableId="557017807">
    <w:abstractNumId w:val="28"/>
  </w:num>
  <w:num w:numId="47" w16cid:durableId="2086996511">
    <w:abstractNumId w:val="58"/>
  </w:num>
  <w:num w:numId="48" w16cid:durableId="240648254">
    <w:abstractNumId w:val="59"/>
  </w:num>
  <w:num w:numId="49" w16cid:durableId="705641452">
    <w:abstractNumId w:val="60"/>
  </w:num>
  <w:num w:numId="50" w16cid:durableId="921573123">
    <w:abstractNumId w:val="5"/>
  </w:num>
  <w:num w:numId="51" w16cid:durableId="1616401036">
    <w:abstractNumId w:val="11"/>
  </w:num>
  <w:num w:numId="52" w16cid:durableId="80875949">
    <w:abstractNumId w:val="62"/>
  </w:num>
  <w:num w:numId="53" w16cid:durableId="804083591">
    <w:abstractNumId w:val="7"/>
  </w:num>
  <w:num w:numId="54" w16cid:durableId="200755129">
    <w:abstractNumId w:val="49"/>
  </w:num>
  <w:num w:numId="55" w16cid:durableId="1536650882">
    <w:abstractNumId w:val="30"/>
  </w:num>
  <w:num w:numId="56" w16cid:durableId="35548479">
    <w:abstractNumId w:val="47"/>
  </w:num>
  <w:num w:numId="57" w16cid:durableId="1945267808">
    <w:abstractNumId w:val="68"/>
  </w:num>
  <w:num w:numId="58" w16cid:durableId="756832730">
    <w:abstractNumId w:val="25"/>
  </w:num>
  <w:num w:numId="59" w16cid:durableId="1125122795">
    <w:abstractNumId w:val="16"/>
  </w:num>
  <w:num w:numId="60" w16cid:durableId="1674068526">
    <w:abstractNumId w:val="20"/>
  </w:num>
  <w:num w:numId="61" w16cid:durableId="1660113801">
    <w:abstractNumId w:val="14"/>
  </w:num>
  <w:num w:numId="62" w16cid:durableId="909999326">
    <w:abstractNumId w:val="31"/>
  </w:num>
  <w:num w:numId="63" w16cid:durableId="1734574004">
    <w:abstractNumId w:val="13"/>
  </w:num>
  <w:num w:numId="64" w16cid:durableId="1632009542">
    <w:abstractNumId w:val="33"/>
  </w:num>
  <w:num w:numId="65" w16cid:durableId="1160122827">
    <w:abstractNumId w:val="32"/>
  </w:num>
  <w:num w:numId="66" w16cid:durableId="1299146416">
    <w:abstractNumId w:val="24"/>
  </w:num>
  <w:num w:numId="67" w16cid:durableId="2076123809">
    <w:abstractNumId w:val="29"/>
  </w:num>
  <w:num w:numId="68" w16cid:durableId="1017317762">
    <w:abstractNumId w:val="63"/>
  </w:num>
  <w:num w:numId="69" w16cid:durableId="795180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AB"/>
    <w:rsid w:val="000C6A3F"/>
    <w:rsid w:val="00112597"/>
    <w:rsid w:val="00183EA3"/>
    <w:rsid w:val="001C3277"/>
    <w:rsid w:val="001D43C0"/>
    <w:rsid w:val="00237F28"/>
    <w:rsid w:val="002B486A"/>
    <w:rsid w:val="002F4D64"/>
    <w:rsid w:val="00326BD8"/>
    <w:rsid w:val="003E2B7D"/>
    <w:rsid w:val="00415AFD"/>
    <w:rsid w:val="00426D9E"/>
    <w:rsid w:val="00441B5D"/>
    <w:rsid w:val="004733FA"/>
    <w:rsid w:val="00476295"/>
    <w:rsid w:val="004B32EE"/>
    <w:rsid w:val="004F2F6C"/>
    <w:rsid w:val="00564C67"/>
    <w:rsid w:val="00592615"/>
    <w:rsid w:val="005C23A9"/>
    <w:rsid w:val="005D02D7"/>
    <w:rsid w:val="00623929"/>
    <w:rsid w:val="00677D1B"/>
    <w:rsid w:val="006B3270"/>
    <w:rsid w:val="00731D4E"/>
    <w:rsid w:val="00735F93"/>
    <w:rsid w:val="007464D5"/>
    <w:rsid w:val="007D2F2C"/>
    <w:rsid w:val="008E67AB"/>
    <w:rsid w:val="00902AE3"/>
    <w:rsid w:val="0092226E"/>
    <w:rsid w:val="00942596"/>
    <w:rsid w:val="00987384"/>
    <w:rsid w:val="00A0232A"/>
    <w:rsid w:val="00A31089"/>
    <w:rsid w:val="00AA05C8"/>
    <w:rsid w:val="00BA5828"/>
    <w:rsid w:val="00C66197"/>
    <w:rsid w:val="00C80CD7"/>
    <w:rsid w:val="00C9554F"/>
    <w:rsid w:val="00CF5F8B"/>
    <w:rsid w:val="00D01CD7"/>
    <w:rsid w:val="00D33989"/>
    <w:rsid w:val="00D53719"/>
    <w:rsid w:val="00D7444C"/>
    <w:rsid w:val="00DA4DED"/>
    <w:rsid w:val="00DA7A41"/>
    <w:rsid w:val="00DF148B"/>
    <w:rsid w:val="00E053F2"/>
    <w:rsid w:val="00E60F40"/>
    <w:rsid w:val="00E7255E"/>
    <w:rsid w:val="00EA2BCD"/>
    <w:rsid w:val="00EE5AA2"/>
    <w:rsid w:val="00F1576D"/>
    <w:rsid w:val="00FA0A64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D9C2"/>
  <w15:chartTrackingRefBased/>
  <w15:docId w15:val="{1B89AFA8-A51F-4C5B-80A9-E1B6BF1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3C0"/>
    <w:pPr>
      <w:spacing w:before="240" w:after="240" w:line="314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C0"/>
    <w:pPr>
      <w:keepNext/>
      <w:spacing w:before="60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2-normal"/>
    <w:next w:val="Normalny"/>
    <w:link w:val="Nagwek2Znak"/>
    <w:uiPriority w:val="9"/>
    <w:unhideWhenUsed/>
    <w:qFormat/>
    <w:rsid w:val="001D43C0"/>
    <w:pPr>
      <w:outlineLvl w:val="1"/>
    </w:pPr>
  </w:style>
  <w:style w:type="paragraph" w:styleId="Nagwek3">
    <w:name w:val="heading 3"/>
    <w:basedOn w:val="N3-normal"/>
    <w:next w:val="Normalny"/>
    <w:link w:val="Nagwek3Znak"/>
    <w:uiPriority w:val="9"/>
    <w:unhideWhenUsed/>
    <w:qFormat/>
    <w:rsid w:val="001D43C0"/>
    <w:pPr>
      <w:numPr>
        <w:numId w:val="0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aliases w:val="Zwykła tabela 1-1"/>
    <w:basedOn w:val="Standardowy"/>
    <w:uiPriority w:val="41"/>
    <w:rsid w:val="00FE18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opka">
    <w:name w:val="footer"/>
    <w:basedOn w:val="Normalny"/>
    <w:link w:val="StopkaZnak"/>
    <w:uiPriority w:val="99"/>
    <w:rsid w:val="004F2F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2F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F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F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2F6C"/>
    <w:rPr>
      <w:vertAlign w:val="superscript"/>
    </w:rPr>
  </w:style>
  <w:style w:type="paragraph" w:customStyle="1" w:styleId="N1-wyrodkowany">
    <w:name w:val="N1 - wyśrodkowany"/>
    <w:basedOn w:val="Nagwek1"/>
    <w:link w:val="N1-wyrodkowanyZnak"/>
    <w:rsid w:val="004F2F6C"/>
    <w:pPr>
      <w:jc w:val="center"/>
    </w:pPr>
    <w:rPr>
      <w:b w:val="0"/>
      <w:bCs w:val="0"/>
    </w:rPr>
  </w:style>
  <w:style w:type="paragraph" w:customStyle="1" w:styleId="WCAG">
    <w:name w:val="WCAG"/>
    <w:basedOn w:val="Normalny"/>
    <w:link w:val="WCAGZnak"/>
    <w:qFormat/>
    <w:rsid w:val="00D33989"/>
  </w:style>
  <w:style w:type="character" w:customStyle="1" w:styleId="N1-wyrodkowanyZnak">
    <w:name w:val="N1 - wyśrodkowany Znak"/>
    <w:basedOn w:val="Nagwek1Znak"/>
    <w:link w:val="N1-wyrodkowany"/>
    <w:rsid w:val="004F2F6C"/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32"/>
      <w:sz w:val="32"/>
      <w:szCs w:val="32"/>
      <w:lang w:eastAsia="pl-PL"/>
    </w:rPr>
  </w:style>
  <w:style w:type="paragraph" w:customStyle="1" w:styleId="N2-normal">
    <w:name w:val="N2-normal"/>
    <w:basedOn w:val="WCAG"/>
    <w:link w:val="N2-normalZnak"/>
    <w:rsid w:val="004F2F6C"/>
    <w:rPr>
      <w:b/>
      <w:sz w:val="28"/>
      <w:szCs w:val="28"/>
    </w:rPr>
  </w:style>
  <w:style w:type="character" w:customStyle="1" w:styleId="WCAGZnak">
    <w:name w:val="WCAG Znak"/>
    <w:basedOn w:val="Domylnaczcionkaakapitu"/>
    <w:link w:val="WCAG"/>
    <w:rsid w:val="00D33989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N3-normal">
    <w:name w:val="N3-normal"/>
    <w:basedOn w:val="Normalny"/>
    <w:link w:val="N3-normalZnak"/>
    <w:rsid w:val="004F2F6C"/>
    <w:pPr>
      <w:numPr>
        <w:numId w:val="1"/>
      </w:numPr>
    </w:pPr>
    <w:rPr>
      <w:b/>
    </w:rPr>
  </w:style>
  <w:style w:type="character" w:customStyle="1" w:styleId="N2-normalZnak">
    <w:name w:val="N2-normal Znak"/>
    <w:basedOn w:val="WCAGZnak"/>
    <w:link w:val="N2-normal"/>
    <w:rsid w:val="004F2F6C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N3-normalZnak">
    <w:name w:val="N3-normal Znak"/>
    <w:basedOn w:val="Domylnaczcionkaakapitu"/>
    <w:link w:val="N3-normal"/>
    <w:rsid w:val="004F2F6C"/>
    <w:rPr>
      <w:rFonts w:ascii="Calibri" w:eastAsia="Times New Roman" w:hAnsi="Calibri" w:cs="Calibr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3C0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43C0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43C0"/>
    <w:rPr>
      <w:rFonts w:ascii="Calibri" w:eastAsia="Times New Roman" w:hAnsi="Calibri" w:cs="Calibr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DE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postal-code">
    <w:name w:val="postal-code"/>
    <w:rsid w:val="00DA4DED"/>
  </w:style>
  <w:style w:type="paragraph" w:styleId="Nagwek">
    <w:name w:val="header"/>
    <w:basedOn w:val="Normalny"/>
    <w:link w:val="NagwekZnak"/>
    <w:uiPriority w:val="99"/>
    <w:unhideWhenUsed/>
    <w:rsid w:val="0032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BD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326BD8"/>
    <w:pPr>
      <w:numPr>
        <w:numId w:val="18"/>
      </w:numPr>
    </w:pPr>
  </w:style>
  <w:style w:type="numbering" w:customStyle="1" w:styleId="Styl2-wcag">
    <w:name w:val="Styl2-wcag"/>
    <w:uiPriority w:val="99"/>
    <w:rsid w:val="00326BD8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3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E67AB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67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szablon%20WCAG%20ve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WCAG ver1</Template>
  <TotalTime>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zał. nr 1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zał. nr 1</dc:title>
  <dc:subject/>
  <dc:creator>TR</dc:creator>
  <cp:keywords/>
  <dc:description/>
  <cp:lastModifiedBy>Piotr Pająk</cp:lastModifiedBy>
  <cp:revision>4</cp:revision>
  <cp:lastPrinted>2021-09-08T12:04:00Z</cp:lastPrinted>
  <dcterms:created xsi:type="dcterms:W3CDTF">2023-10-11T10:39:00Z</dcterms:created>
  <dcterms:modified xsi:type="dcterms:W3CDTF">2023-10-12T09:51:00Z</dcterms:modified>
</cp:coreProperties>
</file>