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8BEF" w14:textId="41EECE94" w:rsidR="00533EE2" w:rsidRPr="00F1576D" w:rsidRDefault="00533EE2" w:rsidP="00533EE2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</w:t>
      </w: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14:paraId="31D6119D" w14:textId="77777777" w:rsidR="00533EE2" w:rsidRPr="00F1576D" w:rsidRDefault="00533EE2" w:rsidP="00533EE2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 Ogłoszenia</w:t>
      </w:r>
    </w:p>
    <w:p w14:paraId="7C6E79F1" w14:textId="77777777" w:rsidR="00533EE2" w:rsidRPr="00F1576D" w:rsidRDefault="00533EE2" w:rsidP="00533EE2">
      <w:pPr>
        <w:pStyle w:val="WCAG"/>
        <w:spacing w:before="0"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576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 Przetargu Publicznym</w:t>
      </w:r>
    </w:p>
    <w:p w14:paraId="2CF69554" w14:textId="21F88C0F" w:rsidR="002D6218" w:rsidRDefault="002D6218" w:rsidP="00533EE2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33EE2">
        <w:rPr>
          <w:rFonts w:ascii="Times New Roman" w:hAnsi="Times New Roman" w:cs="Times New Roman"/>
          <w:sz w:val="22"/>
          <w:szCs w:val="22"/>
          <w:lang w:eastAsia="en-US"/>
        </w:rPr>
        <w:t>Umowa sprzedaży nr</w:t>
      </w:r>
    </w:p>
    <w:p w14:paraId="6C8C0B5A" w14:textId="77777777" w:rsidR="00533EE2" w:rsidRPr="00533EE2" w:rsidRDefault="00533EE2" w:rsidP="00533EE2">
      <w:pPr>
        <w:rPr>
          <w:lang w:eastAsia="en-US"/>
        </w:rPr>
      </w:pPr>
    </w:p>
    <w:p w14:paraId="1DE55A19" w14:textId="77777777" w:rsidR="00183A5E" w:rsidRDefault="002D6218" w:rsidP="00533EE2">
      <w:pPr>
        <w:pStyle w:val="WCAG"/>
        <w:tabs>
          <w:tab w:val="left" w:leader="dot" w:pos="3686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zawarta w dniu </w:t>
      </w:r>
      <w:r w:rsidRPr="00533EE2">
        <w:rPr>
          <w:rFonts w:ascii="Times New Roman" w:eastAsia="Calibri" w:hAnsi="Times New Roman" w:cs="Times New Roman"/>
          <w:sz w:val="22"/>
          <w:szCs w:val="22"/>
        </w:rPr>
        <w:tab/>
        <w:t xml:space="preserve"> w </w:t>
      </w:r>
      <w:r w:rsidR="00533EE2">
        <w:rPr>
          <w:rFonts w:ascii="Times New Roman" w:eastAsia="Calibri" w:hAnsi="Times New Roman" w:cs="Times New Roman"/>
          <w:sz w:val="22"/>
          <w:szCs w:val="22"/>
        </w:rPr>
        <w:t>Kro</w:t>
      </w:r>
    </w:p>
    <w:p w14:paraId="0ACB70EA" w14:textId="0DAC166F" w:rsidR="002D6218" w:rsidRDefault="00533EE2" w:rsidP="00533EE2">
      <w:pPr>
        <w:pStyle w:val="WCAG"/>
        <w:tabs>
          <w:tab w:val="left" w:leader="dot" w:pos="3686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śnie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 xml:space="preserve"> pomiędzy: </w:t>
      </w:r>
    </w:p>
    <w:p w14:paraId="460B4B8C" w14:textId="77777777" w:rsidR="00533EE2" w:rsidRPr="00533EE2" w:rsidRDefault="00533EE2" w:rsidP="00533EE2">
      <w:pPr>
        <w:pStyle w:val="WCAG"/>
        <w:tabs>
          <w:tab w:val="left" w:leader="dot" w:pos="3686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2D55038" w14:textId="7C0956B0" w:rsidR="002D6218" w:rsidRPr="00533EE2" w:rsidRDefault="00533EE2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Powiatowym Inspektoratem Nadzoru Budowlanego dla Miasta Krosna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 xml:space="preserve">, ul. </w:t>
      </w:r>
      <w:r>
        <w:rPr>
          <w:rFonts w:ascii="Times New Roman" w:eastAsia="Calibri" w:hAnsi="Times New Roman" w:cs="Times New Roman"/>
          <w:sz w:val="22"/>
          <w:szCs w:val="22"/>
        </w:rPr>
        <w:t>Bieszczadzka 1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38-400 Krosno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 xml:space="preserve"> reprezentowany przez </w:t>
      </w:r>
      <w:r>
        <w:rPr>
          <w:rFonts w:ascii="Times New Roman" w:eastAsia="Calibri" w:hAnsi="Times New Roman" w:cs="Times New Roman"/>
          <w:sz w:val="22"/>
          <w:szCs w:val="22"/>
        </w:rPr>
        <w:t xml:space="preserve">Piotra Pająka – Powiatowego Inspektora Nadzoru Budowlanego dla Miasta Krosna 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 xml:space="preserve">zwanym w dalszej części umowy </w:t>
      </w:r>
    </w:p>
    <w:p w14:paraId="4C732FC3" w14:textId="35D705FD" w:rsidR="002D6218" w:rsidRPr="00533EE2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33EE2">
        <w:rPr>
          <w:rFonts w:ascii="Times New Roman" w:eastAsia="Calibri" w:hAnsi="Times New Roman" w:cs="Times New Roman"/>
          <w:b/>
          <w:bCs/>
          <w:sz w:val="22"/>
          <w:szCs w:val="22"/>
        </w:rPr>
        <w:t>SPRZEDAJĄCYM</w:t>
      </w:r>
    </w:p>
    <w:p w14:paraId="79FC2740" w14:textId="150D86AA" w:rsidR="002D6218" w:rsidRPr="00533EE2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a</w:t>
      </w:r>
    </w:p>
    <w:p w14:paraId="597ACA2B" w14:textId="72AAC326" w:rsidR="002D6218" w:rsidRDefault="00533EE2" w:rsidP="00533EE2">
      <w:pPr>
        <w:pStyle w:val="WCAG"/>
        <w:tabs>
          <w:tab w:val="left" w:leader="dot" w:pos="8931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</w:t>
      </w:r>
      <w:r w:rsidR="008626DC">
        <w:rPr>
          <w:rFonts w:ascii="Times New Roman" w:eastAsia="Calibri" w:hAnsi="Times New Roman" w:cs="Times New Roman"/>
          <w:sz w:val="22"/>
          <w:szCs w:val="22"/>
        </w:rPr>
        <w:t>...</w:t>
      </w:r>
      <w:r>
        <w:rPr>
          <w:rFonts w:ascii="Times New Roman" w:eastAsia="Calibri" w:hAnsi="Times New Roman" w:cs="Times New Roman"/>
          <w:sz w:val="22"/>
          <w:szCs w:val="22"/>
        </w:rPr>
        <w:t>..zamieszkałym……………………………………………………</w:t>
      </w:r>
      <w:r w:rsidR="009A47B9">
        <w:rPr>
          <w:rFonts w:ascii="Times New Roman" w:eastAsia="Calibri" w:hAnsi="Times New Roman" w:cs="Times New Roman"/>
          <w:sz w:val="22"/>
          <w:szCs w:val="22"/>
        </w:rPr>
        <w:t>...</w:t>
      </w:r>
    </w:p>
    <w:p w14:paraId="54C1E32A" w14:textId="77777777" w:rsidR="00434803" w:rsidRPr="00533EE2" w:rsidRDefault="00434803" w:rsidP="00533EE2">
      <w:pPr>
        <w:pStyle w:val="WCAG"/>
        <w:tabs>
          <w:tab w:val="left" w:leader="dot" w:pos="8931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6AAC0A4" w14:textId="77777777" w:rsidR="002D6218" w:rsidRPr="00533EE2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zwanym w dalszej części umowy </w:t>
      </w:r>
    </w:p>
    <w:p w14:paraId="6FAD386E" w14:textId="77777777" w:rsidR="002D6218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33EE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KUPUJĄCYM </w:t>
      </w:r>
    </w:p>
    <w:p w14:paraId="60FBB222" w14:textId="77777777" w:rsidR="009A47B9" w:rsidRPr="00533EE2" w:rsidRDefault="009A47B9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635AC088" w14:textId="03928859" w:rsidR="002D6218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zawarta została umowa o następującej treści:</w:t>
      </w:r>
    </w:p>
    <w:p w14:paraId="7A38BCC8" w14:textId="77777777" w:rsidR="00BE7072" w:rsidRPr="00533EE2" w:rsidRDefault="00BE7072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810A45E" w14:textId="77777777" w:rsidR="002D6218" w:rsidRPr="00BE7072" w:rsidRDefault="002D6218" w:rsidP="00BE7072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E7072">
        <w:rPr>
          <w:rFonts w:ascii="Times New Roman" w:eastAsia="Calibri" w:hAnsi="Times New Roman" w:cs="Times New Roman"/>
          <w:b/>
          <w:bCs/>
          <w:sz w:val="22"/>
          <w:szCs w:val="22"/>
        </w:rPr>
        <w:t>§1</w:t>
      </w:r>
    </w:p>
    <w:p w14:paraId="0DC85084" w14:textId="2C1261BE" w:rsidR="002D6218" w:rsidRPr="00533EE2" w:rsidRDefault="002D6218">
      <w:pPr>
        <w:pStyle w:val="WCAG"/>
        <w:numPr>
          <w:ilvl w:val="0"/>
          <w:numId w:val="4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Sprzedający sprzedaje a Kupujący nabywa samochód osobowy marki </w:t>
      </w:r>
      <w:r w:rsidR="00BE7072">
        <w:rPr>
          <w:rFonts w:ascii="Times New Roman" w:eastAsia="Calibri" w:hAnsi="Times New Roman" w:cs="Times New Roman"/>
          <w:sz w:val="22"/>
          <w:szCs w:val="22"/>
        </w:rPr>
        <w:t>OPEL</w:t>
      </w: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 model </w:t>
      </w:r>
      <w:r w:rsidR="00BE7072">
        <w:rPr>
          <w:rFonts w:ascii="Times New Roman" w:eastAsia="Calibri" w:hAnsi="Times New Roman" w:cs="Times New Roman"/>
          <w:sz w:val="22"/>
          <w:szCs w:val="22"/>
        </w:rPr>
        <w:t>ASTRA</w:t>
      </w:r>
      <w:r w:rsidRPr="00533EE2">
        <w:rPr>
          <w:rFonts w:ascii="Times New Roman" w:eastAsia="Calibri" w:hAnsi="Times New Roman" w:cs="Times New Roman"/>
          <w:sz w:val="22"/>
          <w:szCs w:val="22"/>
        </w:rPr>
        <w:t>:</w:t>
      </w:r>
    </w:p>
    <w:p w14:paraId="58C595C5" w14:textId="75B7A31F" w:rsidR="002D6218" w:rsidRPr="00533EE2" w:rsidRDefault="002D6218">
      <w:pPr>
        <w:pStyle w:val="WCAG"/>
        <w:numPr>
          <w:ilvl w:val="0"/>
          <w:numId w:val="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numer rejestracyjny </w:t>
      </w:r>
      <w:r w:rsidR="00BE7072">
        <w:rPr>
          <w:rFonts w:ascii="Times New Roman" w:eastAsia="Calibri" w:hAnsi="Times New Roman" w:cs="Times New Roman"/>
          <w:sz w:val="22"/>
          <w:szCs w:val="22"/>
        </w:rPr>
        <w:t>RK 32347</w:t>
      </w: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BE7072" w:rsidRPr="000C4166">
        <w:rPr>
          <w:rFonts w:ascii="Times New Roman" w:hAnsi="Times New Roman" w:cs="Times New Roman"/>
        </w:rPr>
        <w:t>WOLOAHL48A2037703</w:t>
      </w:r>
    </w:p>
    <w:p w14:paraId="2F0F7ACA" w14:textId="68695330" w:rsidR="002D6218" w:rsidRPr="00533EE2" w:rsidRDefault="002D6218">
      <w:pPr>
        <w:pStyle w:val="WCAG"/>
        <w:numPr>
          <w:ilvl w:val="0"/>
          <w:numId w:val="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pojemność silnika: </w:t>
      </w:r>
      <w:r w:rsidR="00BE7072" w:rsidRPr="000C4166">
        <w:rPr>
          <w:rFonts w:ascii="Times New Roman" w:hAnsi="Times New Roman" w:cs="Times New Roman"/>
        </w:rPr>
        <w:t>1364  cm3</w:t>
      </w:r>
    </w:p>
    <w:p w14:paraId="7FE65126" w14:textId="77777777" w:rsidR="002D6218" w:rsidRPr="00533EE2" w:rsidRDefault="002D6218">
      <w:pPr>
        <w:pStyle w:val="WCAG"/>
        <w:numPr>
          <w:ilvl w:val="0"/>
          <w:numId w:val="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rodzaj paliwa: benzyna</w:t>
      </w:r>
    </w:p>
    <w:p w14:paraId="41C420BB" w14:textId="4FD5FB1B" w:rsidR="002D6218" w:rsidRPr="00533EE2" w:rsidRDefault="002D6218">
      <w:pPr>
        <w:pStyle w:val="WCAG"/>
        <w:numPr>
          <w:ilvl w:val="0"/>
          <w:numId w:val="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rok produkcji: 200</w:t>
      </w:r>
      <w:r w:rsidR="00BE7072">
        <w:rPr>
          <w:rFonts w:ascii="Times New Roman" w:eastAsia="Calibri" w:hAnsi="Times New Roman" w:cs="Times New Roman"/>
          <w:sz w:val="22"/>
          <w:szCs w:val="22"/>
        </w:rPr>
        <w:t>9</w:t>
      </w:r>
      <w:r w:rsidRPr="00533EE2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1C287E94" w14:textId="23BBAE0B" w:rsidR="002D6218" w:rsidRPr="00533EE2" w:rsidRDefault="002D6218">
      <w:pPr>
        <w:pStyle w:val="WCAG"/>
        <w:numPr>
          <w:ilvl w:val="0"/>
          <w:numId w:val="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data pierwszej rejestracji: </w:t>
      </w:r>
      <w:r w:rsidR="00BE7072">
        <w:rPr>
          <w:rFonts w:ascii="Times New Roman" w:eastAsia="Calibri" w:hAnsi="Times New Roman" w:cs="Times New Roman"/>
          <w:sz w:val="22"/>
          <w:szCs w:val="22"/>
        </w:rPr>
        <w:t>30</w:t>
      </w:r>
      <w:r w:rsidRPr="00533EE2">
        <w:rPr>
          <w:rFonts w:ascii="Times New Roman" w:eastAsia="Calibri" w:hAnsi="Times New Roman" w:cs="Times New Roman"/>
          <w:sz w:val="22"/>
          <w:szCs w:val="22"/>
        </w:rPr>
        <w:t>-</w:t>
      </w:r>
      <w:r w:rsidR="00BE7072">
        <w:rPr>
          <w:rFonts w:ascii="Times New Roman" w:eastAsia="Calibri" w:hAnsi="Times New Roman" w:cs="Times New Roman"/>
          <w:sz w:val="22"/>
          <w:szCs w:val="22"/>
        </w:rPr>
        <w:t>10</w:t>
      </w:r>
      <w:r w:rsidRPr="00533EE2">
        <w:rPr>
          <w:rFonts w:ascii="Times New Roman" w:eastAsia="Calibri" w:hAnsi="Times New Roman" w:cs="Times New Roman"/>
          <w:sz w:val="22"/>
          <w:szCs w:val="22"/>
        </w:rPr>
        <w:t>-20</w:t>
      </w:r>
      <w:r w:rsidR="00BE7072">
        <w:rPr>
          <w:rFonts w:ascii="Times New Roman" w:eastAsia="Calibri" w:hAnsi="Times New Roman" w:cs="Times New Roman"/>
          <w:sz w:val="22"/>
          <w:szCs w:val="22"/>
        </w:rPr>
        <w:t>10</w:t>
      </w:r>
    </w:p>
    <w:p w14:paraId="588CA2AB" w14:textId="6520DA90" w:rsidR="002D6218" w:rsidRPr="00BE7072" w:rsidRDefault="002D6218">
      <w:pPr>
        <w:pStyle w:val="WCAG"/>
        <w:numPr>
          <w:ilvl w:val="0"/>
          <w:numId w:val="5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przebieg pojazdu: </w:t>
      </w:r>
      <w:r w:rsidR="00BE7072" w:rsidRPr="00E00C36">
        <w:rPr>
          <w:rFonts w:ascii="Times New Roman" w:hAnsi="Times New Roman" w:cs="Times New Roman"/>
        </w:rPr>
        <w:t xml:space="preserve">49 </w:t>
      </w:r>
      <w:r w:rsidR="00670328">
        <w:rPr>
          <w:rFonts w:ascii="Times New Roman" w:hAnsi="Times New Roman" w:cs="Times New Roman"/>
        </w:rPr>
        <w:t>536</w:t>
      </w:r>
      <w:r w:rsidR="00BE7072" w:rsidRPr="00E00C36">
        <w:rPr>
          <w:rFonts w:ascii="Times New Roman" w:hAnsi="Times New Roman" w:cs="Times New Roman"/>
        </w:rPr>
        <w:t xml:space="preserve"> km</w:t>
      </w:r>
    </w:p>
    <w:p w14:paraId="7944AE68" w14:textId="77777777" w:rsidR="00BE7072" w:rsidRPr="00533EE2" w:rsidRDefault="00BE7072" w:rsidP="00BE7072">
      <w:pPr>
        <w:pStyle w:val="WCAG"/>
        <w:spacing w:before="0" w:after="0" w:line="360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A376739" w14:textId="77777777" w:rsidR="002D6218" w:rsidRPr="00BE7072" w:rsidRDefault="002D6218" w:rsidP="00BE7072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E7072">
        <w:rPr>
          <w:rFonts w:ascii="Times New Roman" w:eastAsia="Calibri" w:hAnsi="Times New Roman" w:cs="Times New Roman"/>
          <w:b/>
          <w:bCs/>
          <w:sz w:val="22"/>
          <w:szCs w:val="22"/>
        </w:rPr>
        <w:t>§2</w:t>
      </w:r>
    </w:p>
    <w:p w14:paraId="44DF78CE" w14:textId="1A293BD9" w:rsidR="002D6218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Pojazd, o którym mowa w § 1 stanowi własność Sprzedającego, jest wolny od wad prawnych, nie jest obciążony prawami na rzecz osób trzecich oraz w stosunku do niego nie toczą się żadne postępowania, którego przedmiotem jest ten pojazd, ani nie stanowi on również przedmiotu zabezpieczenia.</w:t>
      </w:r>
    </w:p>
    <w:p w14:paraId="6D2FB5A8" w14:textId="77777777" w:rsidR="00BE7072" w:rsidRPr="00533EE2" w:rsidRDefault="00BE7072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0B5F3E2" w14:textId="77777777" w:rsidR="002D6218" w:rsidRPr="00BE7072" w:rsidRDefault="002D6218" w:rsidP="00BE7072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E7072">
        <w:rPr>
          <w:rFonts w:ascii="Times New Roman" w:eastAsia="Calibri" w:hAnsi="Times New Roman" w:cs="Times New Roman"/>
          <w:b/>
          <w:bCs/>
          <w:sz w:val="22"/>
          <w:szCs w:val="22"/>
        </w:rPr>
        <w:t>§3</w:t>
      </w:r>
    </w:p>
    <w:p w14:paraId="240780C0" w14:textId="65A9C617" w:rsidR="002D6218" w:rsidRPr="00533EE2" w:rsidRDefault="002D6218">
      <w:pPr>
        <w:pStyle w:val="WCAG"/>
        <w:numPr>
          <w:ilvl w:val="0"/>
          <w:numId w:val="6"/>
        </w:numPr>
        <w:tabs>
          <w:tab w:val="left" w:leader="dot" w:pos="5529"/>
          <w:tab w:val="left" w:leader="dot" w:pos="8931"/>
        </w:tabs>
        <w:spacing w:before="0" w:after="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Wartość przedmiotu umowy wynosi</w:t>
      </w:r>
      <w:r w:rsidR="004F36B0">
        <w:rPr>
          <w:rFonts w:ascii="Times New Roman" w:eastAsia="Calibri" w:hAnsi="Times New Roman" w:cs="Times New Roman"/>
          <w:sz w:val="22"/>
          <w:szCs w:val="22"/>
        </w:rPr>
        <w:t xml:space="preserve"> ………………………………</w:t>
      </w:r>
      <w:r w:rsidRPr="00533EE2">
        <w:rPr>
          <w:rFonts w:ascii="Times New Roman" w:eastAsia="Calibri" w:hAnsi="Times New Roman" w:cs="Times New Roman"/>
          <w:sz w:val="22"/>
          <w:szCs w:val="22"/>
        </w:rPr>
        <w:t>zł brutto</w:t>
      </w:r>
      <w:r w:rsidR="00BE7072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</w:t>
      </w: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 (słownie: </w:t>
      </w:r>
      <w:r w:rsidR="00BE7072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……………………………………………………………………………………………..</w:t>
      </w:r>
      <w:r w:rsidRPr="00533EE2">
        <w:rPr>
          <w:rFonts w:ascii="Times New Roman" w:eastAsia="Calibri" w:hAnsi="Times New Roman" w:cs="Times New Roman"/>
          <w:sz w:val="22"/>
          <w:szCs w:val="22"/>
        </w:rPr>
        <w:t>).</w:t>
      </w:r>
    </w:p>
    <w:p w14:paraId="4EE314F3" w14:textId="3D215CD0" w:rsidR="002D6218" w:rsidRDefault="002D6218">
      <w:pPr>
        <w:pStyle w:val="WCAG"/>
        <w:numPr>
          <w:ilvl w:val="0"/>
          <w:numId w:val="6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lastRenderedPageBreak/>
        <w:t>Kupujący wpłaci Sprzedającemu kwotę wskazaną w § 3 ust. 1 na konto Sprzedającego numer:</w:t>
      </w:r>
      <w:r w:rsidR="004F36B0"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E7072" w:rsidRPr="000C4166">
        <w:rPr>
          <w:rFonts w:ascii="Times New Roman" w:hAnsi="Times New Roman" w:cs="Times New Roman"/>
        </w:rPr>
        <w:t>Bank Pekao 33 1240 2311 1111 0010 6148 2020</w:t>
      </w:r>
      <w:r w:rsidR="00BE7072">
        <w:rPr>
          <w:rFonts w:ascii="Times New Roman" w:hAnsi="Times New Roman" w:cs="Times New Roman"/>
        </w:rPr>
        <w:t xml:space="preserve"> </w:t>
      </w:r>
      <w:r w:rsidRPr="00533EE2">
        <w:rPr>
          <w:rFonts w:ascii="Times New Roman" w:eastAsia="Calibri" w:hAnsi="Times New Roman" w:cs="Times New Roman"/>
          <w:sz w:val="22"/>
          <w:szCs w:val="22"/>
        </w:rPr>
        <w:t>w terminie 7 dni od dnia zawarcia umowy pomniejszoną o wniesione wadium.</w:t>
      </w:r>
    </w:p>
    <w:p w14:paraId="1EF4CBB0" w14:textId="77777777" w:rsidR="00BE7072" w:rsidRPr="00533EE2" w:rsidRDefault="00BE7072" w:rsidP="00BE7072">
      <w:pPr>
        <w:pStyle w:val="WCAG"/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4E88842" w14:textId="77777777" w:rsidR="002D6218" w:rsidRPr="00BE7072" w:rsidRDefault="002D6218" w:rsidP="00BE7072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BE7072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  <w:t>§4</w:t>
      </w:r>
    </w:p>
    <w:p w14:paraId="36E6D601" w14:textId="403672BB" w:rsidR="002D6218" w:rsidRPr="00533EE2" w:rsidRDefault="002D6218">
      <w:pPr>
        <w:pStyle w:val="WCAG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Wydanie pojazdu nastąpił po uiszczeniu przez Kupującego pełnej wartości przedmiotu umowy. Jako termin zapłaty ustal</w:t>
      </w:r>
      <w:r w:rsidR="009A47B9">
        <w:rPr>
          <w:rFonts w:ascii="Times New Roman" w:eastAsia="Calibri" w:hAnsi="Times New Roman" w:cs="Times New Roman"/>
          <w:sz w:val="22"/>
          <w:szCs w:val="22"/>
        </w:rPr>
        <w:t>a się</w:t>
      </w: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 chwilę uznania należności za przedmiot umowy na rachunku bankowym Sprzedającego określonym w § 3 ust. 2.</w:t>
      </w:r>
    </w:p>
    <w:p w14:paraId="50ACBE0D" w14:textId="03DC4030" w:rsidR="002D6218" w:rsidRDefault="002D6218">
      <w:pPr>
        <w:pStyle w:val="WCAG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Wydanie pojazdu wraz z dokumentami nastąpił na podstawie protokołu zdawczo-odbiorczego podpisanego przez Kupującego i Sprzedającego.</w:t>
      </w:r>
    </w:p>
    <w:p w14:paraId="01A05F95" w14:textId="77777777" w:rsidR="00BE7072" w:rsidRPr="00533EE2" w:rsidRDefault="00BE7072" w:rsidP="00BE7072">
      <w:pPr>
        <w:pStyle w:val="WCAG"/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C68F237" w14:textId="77777777" w:rsidR="002D6218" w:rsidRPr="00BE7072" w:rsidRDefault="002D6218" w:rsidP="00BE7072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E7072">
        <w:rPr>
          <w:rFonts w:ascii="Times New Roman" w:eastAsia="Calibri" w:hAnsi="Times New Roman" w:cs="Times New Roman"/>
          <w:b/>
          <w:bCs/>
          <w:sz w:val="22"/>
          <w:szCs w:val="22"/>
        </w:rPr>
        <w:t>§5</w:t>
      </w:r>
    </w:p>
    <w:p w14:paraId="32165B04" w14:textId="186A0C84" w:rsidR="002D6218" w:rsidRPr="00533EE2" w:rsidRDefault="002D6218">
      <w:pPr>
        <w:pStyle w:val="WCAG"/>
        <w:numPr>
          <w:ilvl w:val="0"/>
          <w:numId w:val="8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Kupujący oświadcza, że zapoznał się ze stanem technicznym pojazdu i nie wnosi jakichkolwiek zastrzeżeń zarówno co do stanu technicznego pojazdu, a także co do stanu zewnętrznego pojazdu. </w:t>
      </w:r>
    </w:p>
    <w:p w14:paraId="1EAE79D4" w14:textId="77777777" w:rsidR="002D6218" w:rsidRDefault="002D6218">
      <w:pPr>
        <w:pStyle w:val="WCAG"/>
        <w:numPr>
          <w:ilvl w:val="0"/>
          <w:numId w:val="8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Kupujący oświadcza, że sprawdził oznaczenia numerowe pojazdu i dowodu </w:t>
      </w:r>
      <w:r w:rsidRPr="00533EE2">
        <w:rPr>
          <w:rFonts w:ascii="Times New Roman" w:eastAsia="Calibri" w:hAnsi="Times New Roman" w:cs="Times New Roman"/>
          <w:sz w:val="22"/>
          <w:szCs w:val="22"/>
        </w:rPr>
        <w:br/>
        <w:t xml:space="preserve">rejestracyjnego i nie wnosi do nich zastrzeżeń. </w:t>
      </w:r>
    </w:p>
    <w:p w14:paraId="3842CA7E" w14:textId="77777777" w:rsidR="00BE7072" w:rsidRPr="00533EE2" w:rsidRDefault="00BE7072" w:rsidP="00BE7072">
      <w:pPr>
        <w:pStyle w:val="WCAG"/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881F827" w14:textId="77777777" w:rsidR="002D6218" w:rsidRPr="00BE7072" w:rsidRDefault="002D6218" w:rsidP="00BE7072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E7072">
        <w:rPr>
          <w:rFonts w:ascii="Times New Roman" w:eastAsia="Calibri" w:hAnsi="Times New Roman" w:cs="Times New Roman"/>
          <w:b/>
          <w:bCs/>
          <w:sz w:val="22"/>
          <w:szCs w:val="22"/>
        </w:rPr>
        <w:t>§6</w:t>
      </w:r>
    </w:p>
    <w:p w14:paraId="11702003" w14:textId="40184DA7" w:rsidR="002D6218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Wszelkie koszty związane z realizacją niniejszej umowy obciążają Kupującego.</w:t>
      </w:r>
    </w:p>
    <w:p w14:paraId="7C9506AD" w14:textId="77777777" w:rsidR="004F36B0" w:rsidRPr="00533EE2" w:rsidRDefault="004F36B0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F0D8E1E" w14:textId="3E75B377" w:rsidR="002D6218" w:rsidRPr="004F36B0" w:rsidRDefault="002D6218" w:rsidP="004F36B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F36B0">
        <w:rPr>
          <w:rFonts w:ascii="Times New Roman" w:eastAsia="Calibri" w:hAnsi="Times New Roman" w:cs="Times New Roman"/>
          <w:b/>
          <w:bCs/>
          <w:sz w:val="22"/>
          <w:szCs w:val="22"/>
        </w:rPr>
        <w:t>§7</w:t>
      </w:r>
    </w:p>
    <w:p w14:paraId="7A7089C6" w14:textId="77777777" w:rsidR="002D6218" w:rsidRPr="00533EE2" w:rsidRDefault="002D6218">
      <w:pPr>
        <w:pStyle w:val="WCAG"/>
        <w:numPr>
          <w:ilvl w:val="0"/>
          <w:numId w:val="9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W sprawach nie uregulowanych niniejszą umową zastosowanie mają przepisy Kodeksu cywilnego. </w:t>
      </w:r>
    </w:p>
    <w:p w14:paraId="4A627A46" w14:textId="77777777" w:rsidR="002D6218" w:rsidRDefault="002D6218">
      <w:pPr>
        <w:pStyle w:val="WCAG"/>
        <w:numPr>
          <w:ilvl w:val="0"/>
          <w:numId w:val="9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>Wszelkie spory związane z niniejszą umową, będą rozpoznawane przez sąd właściwy dla siedziby Sprzedającego</w:t>
      </w:r>
      <w:r w:rsidRPr="00533EE2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. </w:t>
      </w:r>
    </w:p>
    <w:p w14:paraId="116E80DA" w14:textId="77777777" w:rsidR="004F36B0" w:rsidRPr="00533EE2" w:rsidRDefault="004F36B0" w:rsidP="004F36B0">
      <w:pPr>
        <w:pStyle w:val="WCAG"/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14:paraId="0A94D11B" w14:textId="77777777" w:rsidR="002D6218" w:rsidRPr="004F36B0" w:rsidRDefault="002D6218" w:rsidP="004F36B0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F36B0">
        <w:rPr>
          <w:rFonts w:ascii="Times New Roman" w:eastAsia="Calibri" w:hAnsi="Times New Roman" w:cs="Times New Roman"/>
          <w:b/>
          <w:bCs/>
          <w:sz w:val="22"/>
          <w:szCs w:val="22"/>
        </w:rPr>
        <w:t>§8</w:t>
      </w:r>
    </w:p>
    <w:p w14:paraId="076A4CAE" w14:textId="7EDC3646" w:rsidR="002D6218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Każda zmiana postanowień niniejszej umowy wymaga pisemnego aneksu pod rygorem nieważności. </w:t>
      </w:r>
    </w:p>
    <w:p w14:paraId="792351D0" w14:textId="77777777" w:rsidR="004F36B0" w:rsidRPr="00533EE2" w:rsidRDefault="004F36B0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A4F8A51" w14:textId="77777777" w:rsidR="002D6218" w:rsidRPr="004F36B0" w:rsidRDefault="002D6218" w:rsidP="004F36B0">
      <w:pPr>
        <w:pStyle w:val="WCAG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F36B0">
        <w:rPr>
          <w:rFonts w:ascii="Times New Roman" w:eastAsia="Calibri" w:hAnsi="Times New Roman" w:cs="Times New Roman"/>
          <w:b/>
          <w:bCs/>
          <w:sz w:val="22"/>
          <w:szCs w:val="22"/>
        </w:rPr>
        <w:t>§9</w:t>
      </w:r>
    </w:p>
    <w:p w14:paraId="1F8FCB11" w14:textId="77777777" w:rsidR="002D6218" w:rsidRDefault="002D6218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33EE2">
        <w:rPr>
          <w:rFonts w:ascii="Times New Roman" w:eastAsia="Calibri" w:hAnsi="Times New Roman" w:cs="Times New Roman"/>
          <w:sz w:val="22"/>
          <w:szCs w:val="22"/>
        </w:rPr>
        <w:t xml:space="preserve">Umowę sporządzono w dwóch jednobrzmiących egzemplarzach po jednym dla każdej ze stron. </w:t>
      </w:r>
    </w:p>
    <w:p w14:paraId="23315637" w14:textId="77777777" w:rsidR="004F36B0" w:rsidRDefault="004F36B0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A241A5A" w14:textId="77777777" w:rsidR="004F36B0" w:rsidRPr="00533EE2" w:rsidRDefault="004F36B0" w:rsidP="00533EE2">
      <w:pPr>
        <w:pStyle w:val="WCAG"/>
        <w:spacing w:before="0"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8055713" w14:textId="6A806D0A" w:rsidR="002D6218" w:rsidRDefault="004F36B0" w:rsidP="00533EE2">
      <w:pPr>
        <w:pStyle w:val="WCAG"/>
        <w:tabs>
          <w:tab w:val="left" w:pos="7655"/>
        </w:tabs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 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>SPRZEDAJĄCY</w:t>
      </w:r>
      <w:r>
        <w:rPr>
          <w:rFonts w:ascii="Times New Roman" w:eastAsia="Calibri" w:hAnsi="Times New Roman" w:cs="Times New Roman"/>
          <w:sz w:val="22"/>
          <w:szCs w:val="22"/>
        </w:rPr>
        <w:t xml:space="preserve">:                                                                                </w:t>
      </w:r>
      <w:r w:rsidR="002D6218" w:rsidRPr="00533EE2">
        <w:rPr>
          <w:rFonts w:ascii="Times New Roman" w:eastAsia="Calibri" w:hAnsi="Times New Roman" w:cs="Times New Roman"/>
          <w:sz w:val="22"/>
          <w:szCs w:val="22"/>
        </w:rPr>
        <w:t>KUPUJĄCY</w:t>
      </w:r>
      <w:r>
        <w:rPr>
          <w:rFonts w:ascii="Times New Roman" w:eastAsia="Calibri" w:hAnsi="Times New Roman" w:cs="Times New Roman"/>
          <w:sz w:val="22"/>
          <w:szCs w:val="22"/>
        </w:rPr>
        <w:t>:</w:t>
      </w:r>
    </w:p>
    <w:p w14:paraId="0D7ECC04" w14:textId="77777777" w:rsidR="004F36B0" w:rsidRDefault="004F36B0" w:rsidP="00533EE2">
      <w:pPr>
        <w:pStyle w:val="WCAG"/>
        <w:tabs>
          <w:tab w:val="left" w:pos="7655"/>
        </w:tabs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0F646AC" w14:textId="3C880E7B" w:rsidR="004F36B0" w:rsidRPr="00533EE2" w:rsidRDefault="004F36B0" w:rsidP="004F36B0">
      <w:pPr>
        <w:pStyle w:val="WCAG"/>
        <w:tabs>
          <w:tab w:val="left" w:pos="7655"/>
        </w:tabs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………………………………….                                                      ………………………………….</w:t>
      </w:r>
    </w:p>
    <w:p w14:paraId="027A1296" w14:textId="6302251A" w:rsidR="004F36B0" w:rsidRPr="00533EE2" w:rsidRDefault="004F36B0" w:rsidP="00533EE2">
      <w:pPr>
        <w:pStyle w:val="WCAG"/>
        <w:tabs>
          <w:tab w:val="left" w:pos="7655"/>
        </w:tabs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sectPr w:rsidR="004F36B0" w:rsidRPr="00533EE2" w:rsidSect="00677D1B">
      <w:footerReference w:type="default" r:id="rId7"/>
      <w:pgSz w:w="11906" w:h="16838"/>
      <w:pgMar w:top="1417" w:right="141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3E8D" w14:textId="77777777" w:rsidR="00210731" w:rsidRDefault="00210731" w:rsidP="001D43C0">
      <w:r>
        <w:separator/>
      </w:r>
    </w:p>
  </w:endnote>
  <w:endnote w:type="continuationSeparator" w:id="0">
    <w:p w14:paraId="199BE0B1" w14:textId="77777777" w:rsidR="00210731" w:rsidRDefault="00210731" w:rsidP="001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91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D6761F" w14:textId="7DB1BD1D" w:rsidR="00677D1B" w:rsidRPr="00677D1B" w:rsidRDefault="00677D1B">
            <w:pPr>
              <w:pStyle w:val="Stopka"/>
              <w:jc w:val="right"/>
            </w:pPr>
            <w:r w:rsidRPr="00677D1B">
              <w:fldChar w:fldCharType="begin"/>
            </w:r>
            <w:r w:rsidRPr="00677D1B">
              <w:instrText>PAGE</w:instrText>
            </w:r>
            <w:r w:rsidRPr="00677D1B">
              <w:fldChar w:fldCharType="separate"/>
            </w:r>
            <w:r w:rsidRPr="00677D1B">
              <w:rPr>
                <w:lang w:val="pl-PL"/>
              </w:rPr>
              <w:t>2</w:t>
            </w:r>
            <w:r w:rsidRPr="00677D1B">
              <w:fldChar w:fldCharType="end"/>
            </w:r>
            <w:r w:rsidRPr="00677D1B">
              <w:rPr>
                <w:lang w:val="pl-PL"/>
              </w:rPr>
              <w:t xml:space="preserve"> z </w:t>
            </w:r>
            <w:r w:rsidRPr="00677D1B">
              <w:fldChar w:fldCharType="begin"/>
            </w:r>
            <w:r w:rsidRPr="00677D1B">
              <w:instrText>NUMPAGES</w:instrText>
            </w:r>
            <w:r w:rsidRPr="00677D1B">
              <w:fldChar w:fldCharType="separate"/>
            </w:r>
            <w:r w:rsidRPr="00677D1B">
              <w:rPr>
                <w:lang w:val="pl-PL"/>
              </w:rPr>
              <w:t>2</w:t>
            </w:r>
            <w:r w:rsidRPr="00677D1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6598" w14:textId="77777777" w:rsidR="00210731" w:rsidRDefault="00210731" w:rsidP="001D43C0">
      <w:r>
        <w:separator/>
      </w:r>
    </w:p>
  </w:footnote>
  <w:footnote w:type="continuationSeparator" w:id="0">
    <w:p w14:paraId="029F1510" w14:textId="77777777" w:rsidR="00210731" w:rsidRDefault="00210731" w:rsidP="001D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367"/>
    <w:multiLevelType w:val="hybridMultilevel"/>
    <w:tmpl w:val="72FE1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D0229"/>
    <w:multiLevelType w:val="hybridMultilevel"/>
    <w:tmpl w:val="37F87856"/>
    <w:lvl w:ilvl="0" w:tplc="E976F470">
      <w:start w:val="1"/>
      <w:numFmt w:val="decimal"/>
      <w:pStyle w:val="N3-nor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97BCB"/>
    <w:multiLevelType w:val="hybridMultilevel"/>
    <w:tmpl w:val="C9B0E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D5801"/>
    <w:multiLevelType w:val="hybridMultilevel"/>
    <w:tmpl w:val="B7105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7FA8"/>
    <w:multiLevelType w:val="multilevel"/>
    <w:tmpl w:val="04150021"/>
    <w:styleLink w:val="Styl2-wca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413D8C"/>
    <w:multiLevelType w:val="hybridMultilevel"/>
    <w:tmpl w:val="C432646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E6B09"/>
    <w:multiLevelType w:val="hybridMultilevel"/>
    <w:tmpl w:val="10C0F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F4275"/>
    <w:multiLevelType w:val="hybridMultilevel"/>
    <w:tmpl w:val="96C80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72471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3062391">
    <w:abstractNumId w:val="1"/>
  </w:num>
  <w:num w:numId="2" w16cid:durableId="1254364356">
    <w:abstractNumId w:val="8"/>
  </w:num>
  <w:num w:numId="3" w16cid:durableId="1373382922">
    <w:abstractNumId w:val="4"/>
  </w:num>
  <w:num w:numId="4" w16cid:durableId="1792823893">
    <w:abstractNumId w:val="5"/>
  </w:num>
  <w:num w:numId="5" w16cid:durableId="1521889540">
    <w:abstractNumId w:val="3"/>
  </w:num>
  <w:num w:numId="6" w16cid:durableId="560091748">
    <w:abstractNumId w:val="2"/>
  </w:num>
  <w:num w:numId="7" w16cid:durableId="1453599099">
    <w:abstractNumId w:val="0"/>
  </w:num>
  <w:num w:numId="8" w16cid:durableId="2010711032">
    <w:abstractNumId w:val="7"/>
  </w:num>
  <w:num w:numId="9" w16cid:durableId="163532988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AB"/>
    <w:rsid w:val="000C6A3F"/>
    <w:rsid w:val="00112597"/>
    <w:rsid w:val="00183A5E"/>
    <w:rsid w:val="00183EA3"/>
    <w:rsid w:val="001C3277"/>
    <w:rsid w:val="001D43C0"/>
    <w:rsid w:val="00210731"/>
    <w:rsid w:val="00237F28"/>
    <w:rsid w:val="002B486A"/>
    <w:rsid w:val="002D6218"/>
    <w:rsid w:val="002F4D64"/>
    <w:rsid w:val="00326BD8"/>
    <w:rsid w:val="003E2B7D"/>
    <w:rsid w:val="00415AFD"/>
    <w:rsid w:val="00423579"/>
    <w:rsid w:val="00426D9E"/>
    <w:rsid w:val="00434803"/>
    <w:rsid w:val="00441B5D"/>
    <w:rsid w:val="004B32EE"/>
    <w:rsid w:val="004F2F6C"/>
    <w:rsid w:val="004F36B0"/>
    <w:rsid w:val="00533EE2"/>
    <w:rsid w:val="00564C67"/>
    <w:rsid w:val="00592615"/>
    <w:rsid w:val="005C23A9"/>
    <w:rsid w:val="005D02D7"/>
    <w:rsid w:val="00623929"/>
    <w:rsid w:val="00670328"/>
    <w:rsid w:val="00677D1B"/>
    <w:rsid w:val="006B3270"/>
    <w:rsid w:val="00731D4E"/>
    <w:rsid w:val="00735F93"/>
    <w:rsid w:val="007464D5"/>
    <w:rsid w:val="007D2F2C"/>
    <w:rsid w:val="008626DC"/>
    <w:rsid w:val="00862E1B"/>
    <w:rsid w:val="008E67AB"/>
    <w:rsid w:val="00902AE3"/>
    <w:rsid w:val="0092226E"/>
    <w:rsid w:val="00942596"/>
    <w:rsid w:val="00987384"/>
    <w:rsid w:val="009A47B9"/>
    <w:rsid w:val="00A0232A"/>
    <w:rsid w:val="00A31089"/>
    <w:rsid w:val="00A64EAC"/>
    <w:rsid w:val="00B96737"/>
    <w:rsid w:val="00BA5828"/>
    <w:rsid w:val="00BE7072"/>
    <w:rsid w:val="00C66197"/>
    <w:rsid w:val="00C80CD7"/>
    <w:rsid w:val="00C9554F"/>
    <w:rsid w:val="00CF5F8B"/>
    <w:rsid w:val="00D01CD7"/>
    <w:rsid w:val="00D33989"/>
    <w:rsid w:val="00D53719"/>
    <w:rsid w:val="00DA4DED"/>
    <w:rsid w:val="00E053F2"/>
    <w:rsid w:val="00E60F40"/>
    <w:rsid w:val="00E7255E"/>
    <w:rsid w:val="00EA2BCD"/>
    <w:rsid w:val="00EE5AA2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9C2"/>
  <w15:chartTrackingRefBased/>
  <w15:docId w15:val="{1B89AFA8-A51F-4C5B-80A9-E1B6BF1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3C0"/>
    <w:pPr>
      <w:spacing w:before="240" w:after="240" w:line="314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C0"/>
    <w:pPr>
      <w:keepNext/>
      <w:spacing w:before="6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2-normal"/>
    <w:next w:val="Normalny"/>
    <w:link w:val="Nagwek2Znak"/>
    <w:uiPriority w:val="9"/>
    <w:unhideWhenUsed/>
    <w:qFormat/>
    <w:rsid w:val="001D43C0"/>
    <w:pPr>
      <w:outlineLvl w:val="1"/>
    </w:pPr>
  </w:style>
  <w:style w:type="paragraph" w:styleId="Nagwek3">
    <w:name w:val="heading 3"/>
    <w:basedOn w:val="N3-normal"/>
    <w:next w:val="Normalny"/>
    <w:link w:val="Nagwek3Znak"/>
    <w:uiPriority w:val="9"/>
    <w:unhideWhenUsed/>
    <w:qFormat/>
    <w:rsid w:val="001D43C0"/>
    <w:pPr>
      <w:numPr>
        <w:numId w:val="0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aliases w:val="Zwykła tabela 1-1"/>
    <w:basedOn w:val="Standardowy"/>
    <w:uiPriority w:val="41"/>
    <w:rsid w:val="00FE18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opka">
    <w:name w:val="footer"/>
    <w:basedOn w:val="Normalny"/>
    <w:link w:val="StopkaZnak"/>
    <w:uiPriority w:val="99"/>
    <w:rsid w:val="004F2F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2F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F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F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2F6C"/>
    <w:rPr>
      <w:vertAlign w:val="superscript"/>
    </w:rPr>
  </w:style>
  <w:style w:type="paragraph" w:customStyle="1" w:styleId="N1-wyrodkowany">
    <w:name w:val="N1 - wyśrodkowany"/>
    <w:basedOn w:val="Nagwek1"/>
    <w:link w:val="N1-wyrodkowanyZnak"/>
    <w:rsid w:val="004F2F6C"/>
    <w:pPr>
      <w:jc w:val="center"/>
    </w:pPr>
    <w:rPr>
      <w:b w:val="0"/>
      <w:bCs w:val="0"/>
    </w:rPr>
  </w:style>
  <w:style w:type="paragraph" w:customStyle="1" w:styleId="WCAG">
    <w:name w:val="WCAG"/>
    <w:basedOn w:val="Normalny"/>
    <w:link w:val="WCAGZnak"/>
    <w:qFormat/>
    <w:rsid w:val="00D33989"/>
  </w:style>
  <w:style w:type="character" w:customStyle="1" w:styleId="N1-wyrodkowanyZnak">
    <w:name w:val="N1 - wyśrodkowany Znak"/>
    <w:basedOn w:val="Nagwek1Znak"/>
    <w:link w:val="N1-wyrodkowany"/>
    <w:rsid w:val="004F2F6C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32"/>
      <w:sz w:val="32"/>
      <w:szCs w:val="32"/>
      <w:lang w:eastAsia="pl-PL"/>
    </w:rPr>
  </w:style>
  <w:style w:type="paragraph" w:customStyle="1" w:styleId="N2-normal">
    <w:name w:val="N2-normal"/>
    <w:basedOn w:val="WCAG"/>
    <w:link w:val="N2-normalZnak"/>
    <w:rsid w:val="004F2F6C"/>
    <w:rPr>
      <w:b/>
      <w:sz w:val="28"/>
      <w:szCs w:val="28"/>
    </w:rPr>
  </w:style>
  <w:style w:type="character" w:customStyle="1" w:styleId="WCAGZnak">
    <w:name w:val="WCAG Znak"/>
    <w:basedOn w:val="Domylnaczcionkaakapitu"/>
    <w:link w:val="WCAG"/>
    <w:rsid w:val="00D33989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3-normal">
    <w:name w:val="N3-normal"/>
    <w:basedOn w:val="Normalny"/>
    <w:link w:val="N3-normalZnak"/>
    <w:rsid w:val="004F2F6C"/>
    <w:pPr>
      <w:numPr>
        <w:numId w:val="1"/>
      </w:numPr>
    </w:pPr>
    <w:rPr>
      <w:b/>
    </w:rPr>
  </w:style>
  <w:style w:type="character" w:customStyle="1" w:styleId="N2-normalZnak">
    <w:name w:val="N2-normal Znak"/>
    <w:basedOn w:val="WCAGZnak"/>
    <w:link w:val="N2-normal"/>
    <w:rsid w:val="004F2F6C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3-normalZnak">
    <w:name w:val="N3-normal Znak"/>
    <w:basedOn w:val="Domylnaczcionkaakapitu"/>
    <w:link w:val="N3-normal"/>
    <w:rsid w:val="004F2F6C"/>
    <w:rPr>
      <w:rFonts w:ascii="Calibri" w:eastAsia="Times New Roman" w:hAnsi="Calibri" w:cs="Calibr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3C0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43C0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43C0"/>
    <w:rPr>
      <w:rFonts w:ascii="Calibri" w:eastAsia="Times New Roman" w:hAnsi="Calibri" w:cs="Calibr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DE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postal-code">
    <w:name w:val="postal-code"/>
    <w:rsid w:val="00DA4DED"/>
  </w:style>
  <w:style w:type="paragraph" w:styleId="Nagwek">
    <w:name w:val="header"/>
    <w:basedOn w:val="Normalny"/>
    <w:link w:val="NagwekZnak"/>
    <w:uiPriority w:val="99"/>
    <w:unhideWhenUsed/>
    <w:rsid w:val="0032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BD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326BD8"/>
    <w:pPr>
      <w:numPr>
        <w:numId w:val="2"/>
      </w:numPr>
    </w:pPr>
  </w:style>
  <w:style w:type="numbering" w:customStyle="1" w:styleId="Styl2-wcag">
    <w:name w:val="Styl2-wcag"/>
    <w:uiPriority w:val="99"/>
    <w:rsid w:val="00326BD8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3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E67AB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67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zablon%20WCAG%20ve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WCAG ver1</Template>
  <TotalTime>40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zał. nr 2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zał. nr 2</dc:title>
  <dc:subject/>
  <dc:creator>TR</dc:creator>
  <cp:keywords/>
  <dc:description/>
  <cp:lastModifiedBy>Piotr Pająk</cp:lastModifiedBy>
  <cp:revision>7</cp:revision>
  <cp:lastPrinted>2023-10-12T10:00:00Z</cp:lastPrinted>
  <dcterms:created xsi:type="dcterms:W3CDTF">2023-10-11T11:00:00Z</dcterms:created>
  <dcterms:modified xsi:type="dcterms:W3CDTF">2023-10-12T10:07:00Z</dcterms:modified>
</cp:coreProperties>
</file>